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ED" w:rsidRDefault="00C95955">
      <w:pPr>
        <w:pStyle w:val="BodyText"/>
        <w:rPr>
          <w:b/>
          <w:i w:val="0"/>
        </w:rPr>
      </w:pPr>
      <w:r>
        <w:rPr>
          <w:i w:val="0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-666750</wp:posOffset>
            </wp:positionV>
            <wp:extent cx="3956050" cy="714375"/>
            <wp:effectExtent l="0" t="0" r="6350" b="9525"/>
            <wp:wrapSquare wrapText="bothSides"/>
            <wp:docPr id="2" name="Picture 2" descr="DLSPH_Logo 12 inch 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SPH_Logo 12 inch 300dpi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530" w:type="dxa"/>
        <w:jc w:val="center"/>
        <w:tblInd w:w="-252" w:type="dxa"/>
        <w:tblBorders>
          <w:top w:val="thickThinMediumGap" w:sz="24" w:space="0" w:color="365F91" w:themeColor="accent1" w:themeShade="BF"/>
          <w:left w:val="thickThinMediumGap" w:sz="24" w:space="0" w:color="365F91" w:themeColor="accent1" w:themeShade="BF"/>
          <w:bottom w:val="thinThickMediumGap" w:sz="24" w:space="0" w:color="365F91" w:themeColor="accent1" w:themeShade="BF"/>
          <w:right w:val="thinThickMediumGap" w:sz="24" w:space="0" w:color="365F91" w:themeColor="accent1" w:themeShade="BF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0"/>
        <w:gridCol w:w="6120"/>
      </w:tblGrid>
      <w:tr w:rsidR="00164AA8" w:rsidTr="00F73E64">
        <w:trPr>
          <w:trHeight w:val="492"/>
          <w:jc w:val="center"/>
        </w:trPr>
        <w:tc>
          <w:tcPr>
            <w:tcW w:w="10530" w:type="dxa"/>
            <w:gridSpan w:val="2"/>
            <w:shd w:val="clear" w:color="auto" w:fill="1F497D" w:themeFill="text2"/>
          </w:tcPr>
          <w:p w:rsidR="00164AA8" w:rsidRPr="002832AB" w:rsidRDefault="002832AB" w:rsidP="002832AB">
            <w:pPr>
              <w:jc w:val="center"/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</w:pPr>
            <w:r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MPH </w:t>
            </w:r>
            <w:r w:rsidR="00164AA8" w:rsidRPr="00164AA8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Practicum Proposal </w:t>
            </w:r>
            <w:r w:rsidR="00F73E64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Fillable </w:t>
            </w:r>
            <w:r w:rsidR="00164AA8" w:rsidRPr="00164AA8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>Form</w:t>
            </w:r>
          </w:p>
        </w:tc>
      </w:tr>
      <w:tr w:rsidR="00164AA8" w:rsidTr="00F73E64">
        <w:trPr>
          <w:trHeight w:val="1800"/>
          <w:jc w:val="center"/>
        </w:trPr>
        <w:tc>
          <w:tcPr>
            <w:tcW w:w="10530" w:type="dxa"/>
            <w:gridSpan w:val="2"/>
          </w:tcPr>
          <w:p w:rsidR="00E96D56" w:rsidRPr="00E96D56" w:rsidRDefault="00E96D56" w:rsidP="00164AA8">
            <w:pPr>
              <w:ind w:left="108"/>
              <w:rPr>
                <w:sz w:val="8"/>
                <w:u w:val="single"/>
                <w:lang w:val="en-CA"/>
              </w:rPr>
            </w:pPr>
          </w:p>
          <w:p w:rsidR="002D6D23" w:rsidRDefault="00164AA8" w:rsidP="00164AA8">
            <w:pPr>
              <w:ind w:left="108"/>
              <w:rPr>
                <w:lang w:val="en-CA"/>
              </w:rPr>
            </w:pPr>
            <w:r w:rsidRPr="00164AA8">
              <w:rPr>
                <w:u w:val="single"/>
                <w:lang w:val="en-CA"/>
              </w:rPr>
              <w:t>Note 1</w:t>
            </w:r>
            <w:r w:rsidRPr="00164AA8">
              <w:rPr>
                <w:lang w:val="en-CA"/>
              </w:rPr>
              <w:t xml:space="preserve">:  Your form will be posted on an </w:t>
            </w:r>
            <w:r w:rsidR="002832AB">
              <w:rPr>
                <w:lang w:val="en-CA"/>
              </w:rPr>
              <w:t xml:space="preserve">internal </w:t>
            </w:r>
            <w:r w:rsidRPr="00164AA8">
              <w:rPr>
                <w:lang w:val="en-CA"/>
              </w:rPr>
              <w:t xml:space="preserve">online catalogue.  Students review the catalogue mid/late January and apply to supervisors with a cover letter and CV. The Agency/ Supervisor </w:t>
            </w:r>
            <w:proofErr w:type="gramStart"/>
            <w:r w:rsidRPr="00164AA8">
              <w:rPr>
                <w:lang w:val="en-CA"/>
              </w:rPr>
              <w:t>decides</w:t>
            </w:r>
            <w:proofErr w:type="gramEnd"/>
            <w:r w:rsidRPr="00164AA8">
              <w:rPr>
                <w:lang w:val="en-CA"/>
              </w:rPr>
              <w:t xml:space="preserve"> on the manner with which they choose a successful candidate; interviews a</w:t>
            </w:r>
            <w:r w:rsidR="002832AB">
              <w:rPr>
                <w:lang w:val="en-CA"/>
              </w:rPr>
              <w:t>re recommended but not required</w:t>
            </w:r>
            <w:r w:rsidRPr="00164AA8">
              <w:rPr>
                <w:lang w:val="en-CA"/>
              </w:rPr>
              <w:t>.</w:t>
            </w:r>
          </w:p>
          <w:p w:rsidR="00164AA8" w:rsidRPr="00164AA8" w:rsidRDefault="00164AA8" w:rsidP="00164AA8">
            <w:pPr>
              <w:ind w:left="108"/>
              <w:rPr>
                <w:lang w:val="en-US"/>
              </w:rPr>
            </w:pPr>
            <w:r w:rsidRPr="00164AA8">
              <w:rPr>
                <w:u w:val="single"/>
                <w:lang w:val="en-CA"/>
              </w:rPr>
              <w:t>Note 2</w:t>
            </w:r>
            <w:r w:rsidRPr="00164AA8">
              <w:rPr>
                <w:lang w:val="en-CA"/>
              </w:rPr>
              <w:t xml:space="preserve">: </w:t>
            </w:r>
            <w:r w:rsidRPr="00164AA8">
              <w:rPr>
                <w:lang w:val="en-US"/>
              </w:rPr>
              <w:t xml:space="preserve"> Students complete a 16 week full –time practicum beginning late April/ early May. </w:t>
            </w:r>
          </w:p>
          <w:p w:rsidR="00164AA8" w:rsidRDefault="00164AA8" w:rsidP="00164AA8">
            <w:pPr>
              <w:ind w:left="108"/>
              <w:rPr>
                <w:lang w:val="en-US"/>
              </w:rPr>
            </w:pPr>
            <w:r w:rsidRPr="00164AA8">
              <w:rPr>
                <w:u w:val="single"/>
                <w:lang w:val="en-US"/>
              </w:rPr>
              <w:t>Note 3</w:t>
            </w:r>
            <w:r w:rsidRPr="00164AA8">
              <w:rPr>
                <w:lang w:val="en-US"/>
              </w:rPr>
              <w:t xml:space="preserve">:  The paperwork required of the supervisor includes a learning contract once the student is on site, a midterm evaluation, and a final evaluation. </w:t>
            </w:r>
          </w:p>
          <w:p w:rsidR="00F73E64" w:rsidRPr="00164AA8" w:rsidRDefault="00F73E64" w:rsidP="00164AA8">
            <w:pPr>
              <w:ind w:left="108"/>
              <w:rPr>
                <w:lang w:val="en-US"/>
              </w:rPr>
            </w:pPr>
            <w:r>
              <w:rPr>
                <w:u w:val="single"/>
                <w:lang w:val="en-US"/>
              </w:rPr>
              <w:t>Note 4</w:t>
            </w:r>
            <w:r w:rsidRPr="00F73E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Please expand boxes as necessary.</w:t>
            </w:r>
          </w:p>
        </w:tc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4410" w:type="dxa"/>
            <w:tcBorders>
              <w:bottom w:val="nil"/>
            </w:tcBorders>
            <w:shd w:val="clear" w:color="auto" w:fill="365F91"/>
          </w:tcPr>
          <w:p w:rsidR="00164AA8" w:rsidRPr="00164AA8" w:rsidRDefault="00164AA8" w:rsidP="00164AA8">
            <w:pPr>
              <w:rPr>
                <w:lang w:val="en-US"/>
              </w:rPr>
            </w:pPr>
          </w:p>
        </w:tc>
        <w:tc>
          <w:tcPr>
            <w:tcW w:w="6120" w:type="dxa"/>
            <w:tcBorders>
              <w:bottom w:val="nil"/>
            </w:tcBorders>
            <w:shd w:val="clear" w:color="auto" w:fill="365F91"/>
          </w:tcPr>
          <w:p w:rsidR="00164AA8" w:rsidRPr="00164AA8" w:rsidRDefault="00164AA8" w:rsidP="00164AA8">
            <w:pPr>
              <w:rPr>
                <w:lang w:val="en-US"/>
              </w:rPr>
            </w:pPr>
          </w:p>
        </w:tc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nil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Name of Agency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lang w:val="en-US"/>
              </w:rPr>
              <w:id w:val="1324166158"/>
              <w:placeholder>
                <w:docPart w:val="24C81758A1264A0DA924EEE5DE4A2D21"/>
              </w:placeholder>
            </w:sdtPr>
            <w:sdtEndPr/>
            <w:sdtContent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  <w:p w:rsidR="00164AA8" w:rsidRPr="00164AA8" w:rsidRDefault="00092198" w:rsidP="00D35B15">
                <w:pPr>
                  <w:rPr>
                    <w:lang w:val="en-US"/>
                  </w:rPr>
                </w:pPr>
              </w:p>
            </w:sdtContent>
          </w:sdt>
        </w:tc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Agency Address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sdt>
          <w:sdtPr>
            <w:rPr>
              <w:lang w:val="en-US"/>
            </w:rPr>
            <w:id w:val="2001070962"/>
            <w:placeholder>
              <w:docPart w:val="0B2692647A2B4AD4A53E13CF0726AD22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Type of Agency </w:t>
            </w:r>
            <w:r w:rsidRPr="00F20D4B">
              <w:rPr>
                <w:lang w:val="en-CA"/>
              </w:rPr>
              <w:t>(Include brief description of agency’s main goals and programs</w:t>
            </w:r>
            <w:r w:rsidR="002832AB">
              <w:rPr>
                <w:lang w:val="en-CA"/>
              </w:rPr>
              <w:t>)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Include web site if available</w:t>
            </w:r>
          </w:p>
        </w:tc>
        <w:sdt>
          <w:sdtPr>
            <w:rPr>
              <w:lang w:val="en-US"/>
            </w:rPr>
            <w:id w:val="-287822197"/>
            <w:placeholder>
              <w:docPart w:val="04274ABBA21545C798FF392A4F0257D8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2832AB" w:rsidP="00164A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and Title of S</w:t>
            </w:r>
            <w:r w:rsidR="00164AA8" w:rsidRPr="00164AA8">
              <w:rPr>
                <w:b/>
                <w:lang w:val="en-CA"/>
              </w:rPr>
              <w:t>upervisor</w:t>
            </w:r>
          </w:p>
          <w:p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sdt>
          <w:sdtPr>
            <w:rPr>
              <w:lang w:val="en-US"/>
            </w:rPr>
            <w:id w:val="-421643485"/>
            <w:placeholder>
              <w:docPart w:val="B69D28359C014BDDA47571331F65987E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Supervisor Experience and Education </w:t>
            </w:r>
            <w:r w:rsidRPr="00F20D4B">
              <w:rPr>
                <w:lang w:val="en-CA"/>
              </w:rPr>
              <w:t>(Provide your professional background and describe any e</w:t>
            </w:r>
            <w:r w:rsidR="002832AB">
              <w:rPr>
                <w:lang w:val="en-CA"/>
              </w:rPr>
              <w:t>xperience working with students</w:t>
            </w:r>
            <w:r w:rsidRPr="00F20D4B">
              <w:rPr>
                <w:lang w:val="en-CA"/>
              </w:rPr>
              <w:t>)</w:t>
            </w:r>
          </w:p>
        </w:tc>
        <w:sdt>
          <w:sdtPr>
            <w:rPr>
              <w:lang w:val="en-US"/>
            </w:rPr>
            <w:id w:val="95219139"/>
            <w:placeholder>
              <w:docPart w:val="266DC496863B485DAF1E150EC93421B3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164AA8" w:rsidRDefault="00164AA8" w:rsidP="00F20D4B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Supervisor contact information</w:t>
            </w:r>
            <w:r w:rsidR="00F20D4B">
              <w:rPr>
                <w:b/>
                <w:lang w:val="en-CA"/>
              </w:rPr>
              <w:t xml:space="preserve"> </w:t>
            </w:r>
            <w:r w:rsidR="00F20D4B" w:rsidRPr="00F20D4B">
              <w:rPr>
                <w:lang w:val="en-CA"/>
              </w:rPr>
              <w:t>(email, phone)</w:t>
            </w:r>
          </w:p>
        </w:tc>
        <w:sdt>
          <w:sdtPr>
            <w:rPr>
              <w:lang w:val="en-US"/>
            </w:rPr>
            <w:id w:val="-999649529"/>
            <w:placeholder>
              <w:docPart w:val="84C4C66E70E647D9A6052AA8F2FDD628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64AA8" w:rsidRPr="00F20D4B" w:rsidRDefault="00164AA8" w:rsidP="00164AA8">
            <w:pPr>
              <w:rPr>
                <w:b/>
                <w:lang w:val="en-CA"/>
              </w:rPr>
            </w:pPr>
            <w:r w:rsidRPr="00F20D4B">
              <w:rPr>
                <w:b/>
                <w:lang w:val="en-CA"/>
              </w:rPr>
              <w:t>Preference for contact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20D4B" w:rsidRPr="00164AA8" w:rsidRDefault="00092198" w:rsidP="00164A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595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D4B">
              <w:rPr>
                <w:lang w:val="en-US"/>
              </w:rPr>
              <w:t xml:space="preserve"> Email</w:t>
            </w:r>
            <w:r w:rsidR="002832A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117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32AB">
              <w:rPr>
                <w:lang w:val="en-US"/>
              </w:rPr>
              <w:t xml:space="preserve"> Phone</w:t>
            </w: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Ideal start date</w:t>
            </w:r>
          </w:p>
        </w:tc>
        <w:sdt>
          <w:sdtPr>
            <w:rPr>
              <w:lang w:val="en-US"/>
            </w:rPr>
            <w:id w:val="119943000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F20D4B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Ideal end date</w:t>
            </w:r>
          </w:p>
        </w:tc>
        <w:sdt>
          <w:sdtPr>
            <w:rPr>
              <w:lang w:val="en-US"/>
            </w:rPr>
            <w:id w:val="182855379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F20D4B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Availability of funds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20D4B" w:rsidRDefault="00092198" w:rsidP="00164A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407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D4B">
              <w:rPr>
                <w:lang w:val="en-US"/>
              </w:rPr>
              <w:t xml:space="preserve"> Yes</w:t>
            </w:r>
            <w:r w:rsidR="002832A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74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32AB">
              <w:rPr>
                <w:lang w:val="en-US"/>
              </w:rPr>
              <w:t xml:space="preserve"> No</w:t>
            </w: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Range of funding available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20D4B" w:rsidRDefault="00F20D4B" w:rsidP="00164AA8">
            <w:pPr>
              <w:rPr>
                <w:lang w:val="en-US"/>
              </w:rPr>
            </w:pP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32AB" w:rsidRPr="00164AA8" w:rsidRDefault="00E96D56" w:rsidP="00F73E6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Description of the Proposed Practicum </w:t>
            </w:r>
            <w:r w:rsidR="00F20D4B" w:rsidRPr="00164AA8">
              <w:rPr>
                <w:b/>
                <w:lang w:val="en-CA"/>
              </w:rPr>
              <w:t xml:space="preserve"> </w:t>
            </w:r>
            <w:r w:rsidR="00F20D4B" w:rsidRPr="00F20D4B">
              <w:rPr>
                <w:lang w:val="en-CA"/>
              </w:rPr>
              <w:t xml:space="preserve">(Describe the </w:t>
            </w:r>
            <w:r>
              <w:rPr>
                <w:lang w:val="en-CA"/>
              </w:rPr>
              <w:t>work experience</w:t>
            </w:r>
            <w:r w:rsidR="002832AB">
              <w:rPr>
                <w:lang w:val="en-CA"/>
              </w:rPr>
              <w:t xml:space="preserve"> and/or project: </w:t>
            </w:r>
            <w:r w:rsidR="00F20D4B" w:rsidRPr="00F20D4B">
              <w:rPr>
                <w:lang w:val="en-CA"/>
              </w:rPr>
              <w:t>context, health problem, population)</w:t>
            </w:r>
            <w:r>
              <w:rPr>
                <w:lang w:val="en-CA"/>
              </w:rPr>
              <w:t xml:space="preserve"> </w:t>
            </w:r>
          </w:p>
        </w:tc>
        <w:sdt>
          <w:sdtPr>
            <w:rPr>
              <w:lang w:val="en-US"/>
            </w:rPr>
            <w:id w:val="1404410515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E96D56" w:rsidRDefault="00E96D56" w:rsidP="00D35B15">
                <w:pPr>
                  <w:rPr>
                    <w:lang w:val="en-US"/>
                  </w:rPr>
                </w:pP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20D4B" w:rsidRPr="00164AA8" w:rsidRDefault="00F20D4B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32AB" w:rsidRPr="00164AA8" w:rsidRDefault="00F20D4B" w:rsidP="00F73E64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Benefit to student </w:t>
            </w:r>
            <w:r w:rsidRPr="00F20D4B">
              <w:rPr>
                <w:lang w:val="en-CA"/>
              </w:rPr>
              <w:t>(How will this placement be of interest and benefit to a student?)</w:t>
            </w:r>
            <w:r w:rsidR="00E96D56">
              <w:rPr>
                <w:lang w:val="en-CA"/>
              </w:rPr>
              <w:t xml:space="preserve"> </w:t>
            </w:r>
          </w:p>
        </w:tc>
        <w:sdt>
          <w:sdtPr>
            <w:rPr>
              <w:lang w:val="en-US"/>
            </w:rPr>
            <w:id w:val="-862209577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73E64" w:rsidRDefault="00F73E64" w:rsidP="00D35B15">
                <w:pPr>
                  <w:rPr>
                    <w:lang w:val="en-US"/>
                  </w:rPr>
                </w:pPr>
              </w:p>
              <w:p w:rsidR="00F20D4B" w:rsidRPr="00164AA8" w:rsidRDefault="00F20D4B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F73E64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73E64" w:rsidRPr="00164AA8" w:rsidRDefault="00F73E64" w:rsidP="00F20D4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Preferred field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F73E64" w:rsidRPr="00F73E64" w:rsidRDefault="00092198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732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Community Nutrition  </w:t>
            </w:r>
            <w:sdt>
              <w:sdtPr>
                <w:rPr>
                  <w:lang w:val="en-US"/>
                </w:rPr>
                <w:id w:val="185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Epidemiology </w:t>
            </w:r>
            <w:r w:rsidR="00F73E64" w:rsidRPr="00F73E64">
              <w:rPr>
                <w:lang w:val="en-US"/>
              </w:rPr>
              <w:t xml:space="preserve">     </w:t>
            </w:r>
          </w:p>
          <w:p w:rsidR="00F73E64" w:rsidRPr="00F73E64" w:rsidRDefault="00092198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337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Health Promotion </w:t>
            </w:r>
            <w:r w:rsidR="00F73E64" w:rsidRPr="00F73E64"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2112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 w:rsidRPr="00F73E64">
              <w:rPr>
                <w:lang w:val="en-US"/>
              </w:rPr>
              <w:t>Occupat</w:t>
            </w:r>
            <w:r w:rsidR="00F73E64">
              <w:rPr>
                <w:lang w:val="en-US"/>
              </w:rPr>
              <w:t xml:space="preserve">ional &amp; Environmental Health </w:t>
            </w:r>
            <w:r w:rsidR="00F73E64" w:rsidRPr="00F73E64">
              <w:rPr>
                <w:lang w:val="en-US"/>
              </w:rPr>
              <w:t xml:space="preserve">     </w:t>
            </w:r>
          </w:p>
          <w:p w:rsidR="00F73E64" w:rsidRDefault="00092198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566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Family &amp; Community Medicine  </w:t>
            </w:r>
            <w:r w:rsidR="00F73E64" w:rsidRPr="00F73E64">
              <w:rPr>
                <w:lang w:val="en-US"/>
              </w:rPr>
              <w:t xml:space="preserve">     </w:t>
            </w:r>
          </w:p>
        </w:tc>
      </w:tr>
      <w:tr w:rsidR="00F20D4B" w:rsidRPr="00164AA8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thinThickMediumGap" w:sz="24" w:space="0" w:color="365F91" w:themeColor="accent1" w:themeShade="BF"/>
              <w:right w:val="single" w:sz="4" w:space="0" w:color="1F497D" w:themeColor="text2"/>
            </w:tcBorders>
          </w:tcPr>
          <w:p w:rsidR="002832AB" w:rsidRPr="002832AB" w:rsidRDefault="00D35B15" w:rsidP="00164AA8">
            <w:pPr>
              <w:rPr>
                <w:lang w:val="en-CA"/>
              </w:rPr>
            </w:pPr>
            <w:r w:rsidRPr="00164AA8">
              <w:rPr>
                <w:b/>
                <w:lang w:val="en-CA"/>
              </w:rPr>
              <w:t xml:space="preserve">NOTES </w:t>
            </w:r>
            <w:r w:rsidRPr="00F20D4B">
              <w:rPr>
                <w:lang w:val="en-CA"/>
              </w:rPr>
              <w:t>(Your opportunity to add anything else.)</w:t>
            </w:r>
          </w:p>
        </w:tc>
        <w:sdt>
          <w:sdtPr>
            <w:rPr>
              <w:lang w:val="en-US"/>
            </w:rPr>
            <w:id w:val="513117788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thinThickMediumGap" w:sz="24" w:space="0" w:color="365F91" w:themeColor="accent1" w:themeShade="BF"/>
                </w:tcBorders>
              </w:tcPr>
              <w:p w:rsidR="00E96D56" w:rsidRDefault="00D35B15" w:rsidP="00164A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F20D4B" w:rsidRPr="00164AA8" w:rsidRDefault="00F20D4B" w:rsidP="00164AA8">
                <w:pPr>
                  <w:rPr>
                    <w:lang w:val="en-US"/>
                  </w:rPr>
                </w:pPr>
              </w:p>
            </w:tc>
          </w:sdtContent>
        </w:sdt>
      </w:tr>
    </w:tbl>
    <w:p w:rsidR="00164AA8" w:rsidRDefault="00164AA8" w:rsidP="00164AA8">
      <w:pPr>
        <w:rPr>
          <w:i/>
          <w:sz w:val="22"/>
          <w:szCs w:val="22"/>
          <w:lang w:val="en-CA"/>
        </w:rPr>
      </w:pPr>
      <w:r w:rsidRPr="00164AA8">
        <w:rPr>
          <w:i/>
          <w:sz w:val="22"/>
          <w:szCs w:val="22"/>
          <w:lang w:val="en-CA"/>
        </w:rPr>
        <w:t xml:space="preserve">Please return to </w:t>
      </w:r>
      <w:r w:rsidR="00FF0475">
        <w:rPr>
          <w:i/>
          <w:sz w:val="22"/>
          <w:szCs w:val="22"/>
          <w:lang w:val="en-CA"/>
        </w:rPr>
        <w:t>Ellie Goldenberg</w:t>
      </w:r>
      <w:r w:rsidRPr="00164AA8">
        <w:rPr>
          <w:i/>
          <w:sz w:val="22"/>
          <w:szCs w:val="22"/>
          <w:lang w:val="en-CA"/>
        </w:rPr>
        <w:t>, Practicum Placement and External Relations Officer</w:t>
      </w:r>
    </w:p>
    <w:p w:rsidR="00A578D3" w:rsidRPr="00164AA8" w:rsidRDefault="00164AA8" w:rsidP="00164AA8">
      <w:pPr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Email: </w:t>
      </w:r>
      <w:hyperlink r:id="rId10" w:history="1">
        <w:r w:rsidR="00092198" w:rsidRPr="00444E44">
          <w:rPr>
            <w:rStyle w:val="Hyperlink"/>
            <w:i/>
            <w:sz w:val="22"/>
            <w:szCs w:val="22"/>
            <w:lang w:val="en-CA"/>
          </w:rPr>
          <w:t>practicum.dlsph@utoronto.ca</w:t>
        </w:r>
      </w:hyperlink>
      <w:bookmarkStart w:id="0" w:name="_GoBack"/>
      <w:bookmarkEnd w:id="0"/>
      <w:r w:rsidR="00E96D56">
        <w:rPr>
          <w:i/>
          <w:sz w:val="22"/>
          <w:szCs w:val="22"/>
          <w:lang w:val="en-CA"/>
        </w:rPr>
        <w:t xml:space="preserve">       Fax</w:t>
      </w:r>
      <w:r>
        <w:rPr>
          <w:i/>
          <w:sz w:val="22"/>
          <w:szCs w:val="22"/>
          <w:lang w:val="en-CA"/>
        </w:rPr>
        <w:t>: 416-978-</w:t>
      </w:r>
      <w:r w:rsidR="00FF0475">
        <w:rPr>
          <w:i/>
          <w:sz w:val="22"/>
          <w:szCs w:val="22"/>
          <w:lang w:val="en-CA"/>
        </w:rPr>
        <w:t>1883</w:t>
      </w:r>
    </w:p>
    <w:sectPr w:rsidR="00A578D3" w:rsidRPr="00164AA8" w:rsidSect="00A578D3">
      <w:headerReference w:type="default" r:id="rId11"/>
      <w:footerReference w:type="even" r:id="rId12"/>
      <w:pgSz w:w="12240" w:h="15840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75" w:rsidRDefault="00FF0475">
      <w:r>
        <w:separator/>
      </w:r>
    </w:p>
  </w:endnote>
  <w:endnote w:type="continuationSeparator" w:id="0">
    <w:p w:rsidR="00FF0475" w:rsidRDefault="00FF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7F" w:rsidRDefault="00926F08">
    <w:pPr>
      <w:pStyle w:val="Foo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5578AC43" wp14:editId="117570BE">
          <wp:simplePos x="0" y="0"/>
          <wp:positionH relativeFrom="column">
            <wp:posOffset>-733425</wp:posOffset>
          </wp:positionH>
          <wp:positionV relativeFrom="paragraph">
            <wp:posOffset>3175</wp:posOffset>
          </wp:positionV>
          <wp:extent cx="4752975" cy="447675"/>
          <wp:effectExtent l="0" t="0" r="9525" b="9525"/>
          <wp:wrapNone/>
          <wp:docPr id="1" name="Picture 1" descr="General_DLSPH_Letterhead_11162009_LH_Pro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neral_DLSPH_Letterhead_11162009_LH_Proo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70" r="37312"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75" w:rsidRDefault="00FF0475">
      <w:r>
        <w:separator/>
      </w:r>
    </w:p>
  </w:footnote>
  <w:footnote w:type="continuationSeparator" w:id="0">
    <w:p w:rsidR="00FF0475" w:rsidRDefault="00FF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7F" w:rsidRPr="00087D45" w:rsidRDefault="00B6447F">
    <w:pPr>
      <w:pStyle w:val="Header"/>
      <w:rPr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93A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8B7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24D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1263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19674C"/>
    <w:multiLevelType w:val="hybridMultilevel"/>
    <w:tmpl w:val="4E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7024F"/>
    <w:multiLevelType w:val="hybridMultilevel"/>
    <w:tmpl w:val="698800EC"/>
    <w:lvl w:ilvl="0" w:tplc="80A84B5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75"/>
    <w:rsid w:val="000429DC"/>
    <w:rsid w:val="0004355A"/>
    <w:rsid w:val="00051E6B"/>
    <w:rsid w:val="00066A5C"/>
    <w:rsid w:val="00083D5A"/>
    <w:rsid w:val="00087D45"/>
    <w:rsid w:val="00092198"/>
    <w:rsid w:val="000C0F85"/>
    <w:rsid w:val="00102EA2"/>
    <w:rsid w:val="00103A53"/>
    <w:rsid w:val="00164AA8"/>
    <w:rsid w:val="00186782"/>
    <w:rsid w:val="001A28F6"/>
    <w:rsid w:val="001E4A31"/>
    <w:rsid w:val="001F224F"/>
    <w:rsid w:val="0020039B"/>
    <w:rsid w:val="00202A23"/>
    <w:rsid w:val="00224841"/>
    <w:rsid w:val="00236D64"/>
    <w:rsid w:val="00244687"/>
    <w:rsid w:val="0026738A"/>
    <w:rsid w:val="002730D8"/>
    <w:rsid w:val="002832AB"/>
    <w:rsid w:val="002872E7"/>
    <w:rsid w:val="0029541F"/>
    <w:rsid w:val="002B1385"/>
    <w:rsid w:val="002B5323"/>
    <w:rsid w:val="002B792C"/>
    <w:rsid w:val="002D6D23"/>
    <w:rsid w:val="002E32E8"/>
    <w:rsid w:val="002F055F"/>
    <w:rsid w:val="00312863"/>
    <w:rsid w:val="003416C0"/>
    <w:rsid w:val="00366A5C"/>
    <w:rsid w:val="003676F8"/>
    <w:rsid w:val="0039583E"/>
    <w:rsid w:val="003A3E48"/>
    <w:rsid w:val="003B59CB"/>
    <w:rsid w:val="003C1BFC"/>
    <w:rsid w:val="003C3EDD"/>
    <w:rsid w:val="003E70F4"/>
    <w:rsid w:val="003F0372"/>
    <w:rsid w:val="004044AE"/>
    <w:rsid w:val="00413B57"/>
    <w:rsid w:val="00415E55"/>
    <w:rsid w:val="00420325"/>
    <w:rsid w:val="004240C6"/>
    <w:rsid w:val="00426921"/>
    <w:rsid w:val="00437C0C"/>
    <w:rsid w:val="004A0304"/>
    <w:rsid w:val="004C7827"/>
    <w:rsid w:val="004D1711"/>
    <w:rsid w:val="004E7BC6"/>
    <w:rsid w:val="00545677"/>
    <w:rsid w:val="005A3C2F"/>
    <w:rsid w:val="00602010"/>
    <w:rsid w:val="00605021"/>
    <w:rsid w:val="00606364"/>
    <w:rsid w:val="00615295"/>
    <w:rsid w:val="00643BA4"/>
    <w:rsid w:val="006544B8"/>
    <w:rsid w:val="00667236"/>
    <w:rsid w:val="00674EF8"/>
    <w:rsid w:val="00675F5D"/>
    <w:rsid w:val="00682769"/>
    <w:rsid w:val="006A0C04"/>
    <w:rsid w:val="006B1C82"/>
    <w:rsid w:val="006C4CFC"/>
    <w:rsid w:val="006F6FEA"/>
    <w:rsid w:val="0073114C"/>
    <w:rsid w:val="00737DCE"/>
    <w:rsid w:val="007547A0"/>
    <w:rsid w:val="0076062F"/>
    <w:rsid w:val="00762291"/>
    <w:rsid w:val="00794BE0"/>
    <w:rsid w:val="00795066"/>
    <w:rsid w:val="007B739D"/>
    <w:rsid w:val="007C1002"/>
    <w:rsid w:val="007E108A"/>
    <w:rsid w:val="007F3B92"/>
    <w:rsid w:val="007F7C58"/>
    <w:rsid w:val="008332F0"/>
    <w:rsid w:val="008526A8"/>
    <w:rsid w:val="00854074"/>
    <w:rsid w:val="008976F4"/>
    <w:rsid w:val="008A422E"/>
    <w:rsid w:val="008D50B8"/>
    <w:rsid w:val="00907A3C"/>
    <w:rsid w:val="00923DDB"/>
    <w:rsid w:val="00926F08"/>
    <w:rsid w:val="009315AB"/>
    <w:rsid w:val="00931971"/>
    <w:rsid w:val="00932B71"/>
    <w:rsid w:val="00943F10"/>
    <w:rsid w:val="009A0C59"/>
    <w:rsid w:val="009B11C1"/>
    <w:rsid w:val="009B1467"/>
    <w:rsid w:val="009C06BB"/>
    <w:rsid w:val="009C07BB"/>
    <w:rsid w:val="009E1687"/>
    <w:rsid w:val="009F70CC"/>
    <w:rsid w:val="00A367B3"/>
    <w:rsid w:val="00A40367"/>
    <w:rsid w:val="00A42953"/>
    <w:rsid w:val="00A4474F"/>
    <w:rsid w:val="00A55780"/>
    <w:rsid w:val="00A578D3"/>
    <w:rsid w:val="00A658A3"/>
    <w:rsid w:val="00AB0A58"/>
    <w:rsid w:val="00AB1B4E"/>
    <w:rsid w:val="00AD6FED"/>
    <w:rsid w:val="00AE0E51"/>
    <w:rsid w:val="00AF3D6F"/>
    <w:rsid w:val="00B37FF7"/>
    <w:rsid w:val="00B45803"/>
    <w:rsid w:val="00B6447F"/>
    <w:rsid w:val="00BB4C85"/>
    <w:rsid w:val="00BB5D5B"/>
    <w:rsid w:val="00C027AC"/>
    <w:rsid w:val="00C472FB"/>
    <w:rsid w:val="00C53A12"/>
    <w:rsid w:val="00C95955"/>
    <w:rsid w:val="00CA0D7B"/>
    <w:rsid w:val="00CD6DC2"/>
    <w:rsid w:val="00CD78D1"/>
    <w:rsid w:val="00CE341D"/>
    <w:rsid w:val="00CE3EBD"/>
    <w:rsid w:val="00D1772D"/>
    <w:rsid w:val="00D33578"/>
    <w:rsid w:val="00D35B15"/>
    <w:rsid w:val="00D4239F"/>
    <w:rsid w:val="00D75C14"/>
    <w:rsid w:val="00D80EE9"/>
    <w:rsid w:val="00DE614F"/>
    <w:rsid w:val="00E23017"/>
    <w:rsid w:val="00E37556"/>
    <w:rsid w:val="00E91308"/>
    <w:rsid w:val="00E96D56"/>
    <w:rsid w:val="00EA0F8C"/>
    <w:rsid w:val="00EA2A77"/>
    <w:rsid w:val="00EF278D"/>
    <w:rsid w:val="00EF3D80"/>
    <w:rsid w:val="00F06135"/>
    <w:rsid w:val="00F20D4B"/>
    <w:rsid w:val="00F334BC"/>
    <w:rsid w:val="00F36A1A"/>
    <w:rsid w:val="00F4645A"/>
    <w:rsid w:val="00F60ADA"/>
    <w:rsid w:val="00F73E64"/>
    <w:rsid w:val="00FB41D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B8"/>
    <w:rPr>
      <w:lang w:val="en-GB"/>
    </w:rPr>
  </w:style>
  <w:style w:type="paragraph" w:styleId="Heading1">
    <w:name w:val="heading 1"/>
    <w:basedOn w:val="Normal"/>
    <w:next w:val="Normal"/>
    <w:qFormat/>
    <w:rsid w:val="006544B8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51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4B8"/>
    <w:rPr>
      <w:color w:val="0000FF"/>
      <w:u w:val="single"/>
    </w:rPr>
  </w:style>
  <w:style w:type="paragraph" w:styleId="BodyText">
    <w:name w:val="Body Text"/>
    <w:basedOn w:val="Normal"/>
    <w:link w:val="BodyTextChar"/>
    <w:rsid w:val="006544B8"/>
    <w:rPr>
      <w:i/>
      <w:sz w:val="24"/>
    </w:rPr>
  </w:style>
  <w:style w:type="paragraph" w:styleId="Header">
    <w:name w:val="header"/>
    <w:basedOn w:val="Normal"/>
    <w:rsid w:val="0065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4B8"/>
    <w:pPr>
      <w:tabs>
        <w:tab w:val="center" w:pos="4320"/>
        <w:tab w:val="right" w:pos="8640"/>
      </w:tabs>
    </w:pPr>
  </w:style>
  <w:style w:type="character" w:customStyle="1" w:styleId="EmailStyle19">
    <w:name w:val="EmailStyle19"/>
    <w:rsid w:val="00186782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8332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5C1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051E6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051E6B"/>
    <w:pPr>
      <w:spacing w:after="120" w:line="480" w:lineRule="auto"/>
    </w:pPr>
  </w:style>
  <w:style w:type="character" w:customStyle="1" w:styleId="BodyText2Char">
    <w:name w:val="Body Text 2 Char"/>
    <w:link w:val="BodyText2"/>
    <w:rsid w:val="00051E6B"/>
    <w:rPr>
      <w:lang w:val="en-GB"/>
    </w:rPr>
  </w:style>
  <w:style w:type="character" w:customStyle="1" w:styleId="BodyTextChar">
    <w:name w:val="Body Text Char"/>
    <w:link w:val="BodyText"/>
    <w:rsid w:val="00051E6B"/>
    <w:rPr>
      <w:i/>
      <w:sz w:val="24"/>
      <w:lang w:val="en-GB"/>
    </w:rPr>
  </w:style>
  <w:style w:type="character" w:customStyle="1" w:styleId="sbush">
    <w:name w:val="sbush"/>
    <w:rsid w:val="00051E6B"/>
    <w:rPr>
      <w:rFonts w:ascii="Arial" w:hAnsi="Arial" w:cs="Arial"/>
      <w:color w:val="000080"/>
      <w:sz w:val="20"/>
    </w:rPr>
  </w:style>
  <w:style w:type="character" w:customStyle="1" w:styleId="FooterChar">
    <w:name w:val="Footer Char"/>
    <w:link w:val="Footer"/>
    <w:uiPriority w:val="99"/>
    <w:rsid w:val="00051E6B"/>
    <w:rPr>
      <w:lang w:val="en-GB"/>
    </w:rPr>
  </w:style>
  <w:style w:type="paragraph" w:customStyle="1" w:styleId="Default">
    <w:name w:val="Default"/>
    <w:rsid w:val="00F334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4A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B8"/>
    <w:rPr>
      <w:lang w:val="en-GB"/>
    </w:rPr>
  </w:style>
  <w:style w:type="paragraph" w:styleId="Heading1">
    <w:name w:val="heading 1"/>
    <w:basedOn w:val="Normal"/>
    <w:next w:val="Normal"/>
    <w:qFormat/>
    <w:rsid w:val="006544B8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51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4B8"/>
    <w:rPr>
      <w:color w:val="0000FF"/>
      <w:u w:val="single"/>
    </w:rPr>
  </w:style>
  <w:style w:type="paragraph" w:styleId="BodyText">
    <w:name w:val="Body Text"/>
    <w:basedOn w:val="Normal"/>
    <w:link w:val="BodyTextChar"/>
    <w:rsid w:val="006544B8"/>
    <w:rPr>
      <w:i/>
      <w:sz w:val="24"/>
    </w:rPr>
  </w:style>
  <w:style w:type="paragraph" w:styleId="Header">
    <w:name w:val="header"/>
    <w:basedOn w:val="Normal"/>
    <w:rsid w:val="0065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4B8"/>
    <w:pPr>
      <w:tabs>
        <w:tab w:val="center" w:pos="4320"/>
        <w:tab w:val="right" w:pos="8640"/>
      </w:tabs>
    </w:pPr>
  </w:style>
  <w:style w:type="character" w:customStyle="1" w:styleId="EmailStyle19">
    <w:name w:val="EmailStyle19"/>
    <w:rsid w:val="00186782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8332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5C1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051E6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051E6B"/>
    <w:pPr>
      <w:spacing w:after="120" w:line="480" w:lineRule="auto"/>
    </w:pPr>
  </w:style>
  <w:style w:type="character" w:customStyle="1" w:styleId="BodyText2Char">
    <w:name w:val="Body Text 2 Char"/>
    <w:link w:val="BodyText2"/>
    <w:rsid w:val="00051E6B"/>
    <w:rPr>
      <w:lang w:val="en-GB"/>
    </w:rPr>
  </w:style>
  <w:style w:type="character" w:customStyle="1" w:styleId="BodyTextChar">
    <w:name w:val="Body Text Char"/>
    <w:link w:val="BodyText"/>
    <w:rsid w:val="00051E6B"/>
    <w:rPr>
      <w:i/>
      <w:sz w:val="24"/>
      <w:lang w:val="en-GB"/>
    </w:rPr>
  </w:style>
  <w:style w:type="character" w:customStyle="1" w:styleId="sbush">
    <w:name w:val="sbush"/>
    <w:rsid w:val="00051E6B"/>
    <w:rPr>
      <w:rFonts w:ascii="Arial" w:hAnsi="Arial" w:cs="Arial"/>
      <w:color w:val="000080"/>
      <w:sz w:val="20"/>
    </w:rPr>
  </w:style>
  <w:style w:type="character" w:customStyle="1" w:styleId="FooterChar">
    <w:name w:val="Footer Char"/>
    <w:link w:val="Footer"/>
    <w:uiPriority w:val="99"/>
    <w:rsid w:val="00051E6B"/>
    <w:rPr>
      <w:lang w:val="en-GB"/>
    </w:rPr>
  </w:style>
  <w:style w:type="paragraph" w:customStyle="1" w:styleId="Default">
    <w:name w:val="Default"/>
    <w:rsid w:val="00F334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4A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0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acticum.dlsph@utoront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ACTICUM\FILLABLE%20FORMS\MPH%20Practicum%20Proposal%20Form_unprotected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81758A1264A0DA924EEE5DE4A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A764-0DD4-4B3F-9824-277CF131D007}"/>
      </w:docPartPr>
      <w:docPartBody>
        <w:p w:rsidR="00000000" w:rsidRDefault="00765821">
          <w:pPr>
            <w:pStyle w:val="24C81758A1264A0DA924EEE5DE4A2D21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0B2692647A2B4AD4A53E13CF0726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44B0-9818-4F78-8C52-66BC6E98680F}"/>
      </w:docPartPr>
      <w:docPartBody>
        <w:p w:rsidR="00000000" w:rsidRDefault="00765821">
          <w:pPr>
            <w:pStyle w:val="0B2692647A2B4AD4A53E13CF0726AD22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04274ABBA21545C798FF392A4F02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AEEA-1969-4F7C-A19F-3C3C902DDE67}"/>
      </w:docPartPr>
      <w:docPartBody>
        <w:p w:rsidR="00000000" w:rsidRDefault="00765821">
          <w:pPr>
            <w:pStyle w:val="04274ABBA21545C798FF392A4F0257D8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B69D28359C014BDDA47571331F65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4E07-E27E-4C90-A7E8-E8F3415C3BE1}"/>
      </w:docPartPr>
      <w:docPartBody>
        <w:p w:rsidR="00000000" w:rsidRDefault="00765821">
          <w:pPr>
            <w:pStyle w:val="B69D28359C014BDDA47571331F65987E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266DC496863B485DAF1E150EC934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5EED-92AD-4BCD-9C6B-CE52FC2A263F}"/>
      </w:docPartPr>
      <w:docPartBody>
        <w:p w:rsidR="00000000" w:rsidRDefault="00765821">
          <w:pPr>
            <w:pStyle w:val="266DC496863B485DAF1E150EC93421B3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84C4C66E70E647D9A6052AA8F2FD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0F09-8274-411F-96FE-4D859AC03A99}"/>
      </w:docPartPr>
      <w:docPartBody>
        <w:p w:rsidR="00000000" w:rsidRDefault="00765821">
          <w:pPr>
            <w:pStyle w:val="84C4C66E70E647D9A6052AA8F2FDD628"/>
          </w:pPr>
          <w:r w:rsidRPr="006F59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C81758A1264A0DA924EEE5DE4A2D21">
    <w:name w:val="24C81758A1264A0DA924EEE5DE4A2D21"/>
  </w:style>
  <w:style w:type="paragraph" w:customStyle="1" w:styleId="0B2692647A2B4AD4A53E13CF0726AD22">
    <w:name w:val="0B2692647A2B4AD4A53E13CF0726AD22"/>
  </w:style>
  <w:style w:type="paragraph" w:customStyle="1" w:styleId="04274ABBA21545C798FF392A4F0257D8">
    <w:name w:val="04274ABBA21545C798FF392A4F0257D8"/>
  </w:style>
  <w:style w:type="paragraph" w:customStyle="1" w:styleId="B69D28359C014BDDA47571331F65987E">
    <w:name w:val="B69D28359C014BDDA47571331F65987E"/>
  </w:style>
  <w:style w:type="paragraph" w:customStyle="1" w:styleId="266DC496863B485DAF1E150EC93421B3">
    <w:name w:val="266DC496863B485DAF1E150EC93421B3"/>
  </w:style>
  <w:style w:type="paragraph" w:customStyle="1" w:styleId="84C4C66E70E647D9A6052AA8F2FDD628">
    <w:name w:val="84C4C66E70E647D9A6052AA8F2FDD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C81758A1264A0DA924EEE5DE4A2D21">
    <w:name w:val="24C81758A1264A0DA924EEE5DE4A2D21"/>
  </w:style>
  <w:style w:type="paragraph" w:customStyle="1" w:styleId="0B2692647A2B4AD4A53E13CF0726AD22">
    <w:name w:val="0B2692647A2B4AD4A53E13CF0726AD22"/>
  </w:style>
  <w:style w:type="paragraph" w:customStyle="1" w:styleId="04274ABBA21545C798FF392A4F0257D8">
    <w:name w:val="04274ABBA21545C798FF392A4F0257D8"/>
  </w:style>
  <w:style w:type="paragraph" w:customStyle="1" w:styleId="B69D28359C014BDDA47571331F65987E">
    <w:name w:val="B69D28359C014BDDA47571331F65987E"/>
  </w:style>
  <w:style w:type="paragraph" w:customStyle="1" w:styleId="266DC496863B485DAF1E150EC93421B3">
    <w:name w:val="266DC496863B485DAF1E150EC93421B3"/>
  </w:style>
  <w:style w:type="paragraph" w:customStyle="1" w:styleId="84C4C66E70E647D9A6052AA8F2FDD628">
    <w:name w:val="84C4C66E70E647D9A6052AA8F2FDD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2DC0-8EED-4B67-B3F4-A9809ACC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MPH Practicum Proposal Form_unprotected0</Template>
  <TotalTime>2</TotalTime>
  <Pages>1</Pages>
  <Words>243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[This letter is a short, welcoming cover letter</vt:lpstr>
    </vt:vector>
  </TitlesOfParts>
  <Company>University of Toronto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[This letter is a short, welcoming cover letter</dc:title>
  <dc:creator>DLSPH PRA</dc:creator>
  <cp:lastModifiedBy>DLSPH PRA</cp:lastModifiedBy>
  <cp:revision>2</cp:revision>
  <cp:lastPrinted>2012-10-03T19:10:00Z</cp:lastPrinted>
  <dcterms:created xsi:type="dcterms:W3CDTF">2014-09-17T19:04:00Z</dcterms:created>
  <dcterms:modified xsi:type="dcterms:W3CDTF">2014-09-17T19:06:00Z</dcterms:modified>
</cp:coreProperties>
</file>