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6" w:rsidRDefault="00563E36" w:rsidP="00563E36">
      <w:pPr>
        <w:pStyle w:val="Title"/>
        <w:rPr>
          <w:sz w:val="28"/>
        </w:rPr>
      </w:pPr>
      <w:bookmarkStart w:id="0" w:name="_GoBack"/>
      <w:bookmarkEnd w:id="0"/>
      <w:r>
        <w:t>Collaborative Program in Addiction Studies (CoPAS)</w:t>
      </w:r>
    </w:p>
    <w:p w:rsidR="00563E36" w:rsidRDefault="00563E36" w:rsidP="00563E36">
      <w:pPr>
        <w:jc w:val="center"/>
        <w:rPr>
          <w:sz w:val="28"/>
        </w:rPr>
      </w:pPr>
      <w:r>
        <w:rPr>
          <w:sz w:val="28"/>
        </w:rPr>
        <w:t>Student Application Form</w:t>
      </w:r>
    </w:p>
    <w:p w:rsidR="00563E36" w:rsidRDefault="00563E36" w:rsidP="00563E36">
      <w:pPr>
        <w:rPr>
          <w:rFonts w:ascii="Arial" w:hAnsi="Arial" w:cs="Arial"/>
        </w:rPr>
      </w:pPr>
    </w:p>
    <w:p w:rsidR="00563E36" w:rsidRPr="00E7567F" w:rsidRDefault="00563E36" w:rsidP="00563E36">
      <w:pPr>
        <w:rPr>
          <w:rFonts w:ascii="Arial" w:hAnsi="Arial" w:cs="Arial"/>
        </w:rPr>
      </w:pPr>
      <w:r w:rsidRPr="00E7567F">
        <w:rPr>
          <w:rFonts w:ascii="Arial" w:hAnsi="Arial" w:cs="Arial"/>
        </w:rPr>
        <w:t>Please complete this form and submit to your Departmental Representative for signature before forwarding to the CoPAS Program Director</w:t>
      </w:r>
      <w:r>
        <w:rPr>
          <w:rFonts w:ascii="Arial" w:hAnsi="Arial" w:cs="Arial"/>
        </w:rPr>
        <w:t>.  I</w:t>
      </w:r>
      <w:r w:rsidRPr="00E7567F">
        <w:rPr>
          <w:rFonts w:ascii="Arial" w:hAnsi="Arial" w:cs="Arial"/>
        </w:rPr>
        <w:t>nclude a copy of your resume with your application</w:t>
      </w:r>
      <w:r>
        <w:rPr>
          <w:rFonts w:ascii="Arial" w:hAnsi="Arial" w:cs="Arial"/>
        </w:rPr>
        <w:t>.</w:t>
      </w:r>
    </w:p>
    <w:p w:rsidR="00563E36" w:rsidRDefault="00563E36" w:rsidP="00563E36"/>
    <w:p w:rsidR="00563E36" w:rsidRDefault="00563E36" w:rsidP="00563E36"/>
    <w:p w:rsidR="00563E36" w:rsidRDefault="00563E36" w:rsidP="00563E36">
      <w:pPr>
        <w:rPr>
          <w:b/>
        </w:rPr>
      </w:pPr>
      <w:r>
        <w:t>1.</w:t>
      </w:r>
      <w:r>
        <w:tab/>
      </w: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563E36" w:rsidRDefault="00563E36" w:rsidP="00563E36">
      <w:pPr>
        <w:rPr>
          <w:b/>
        </w:rPr>
      </w:pPr>
    </w:p>
    <w:p w:rsidR="00563E36" w:rsidRDefault="00563E36" w:rsidP="00563E36">
      <w:pPr>
        <w:numPr>
          <w:ilvl w:val="0"/>
          <w:numId w:val="1"/>
        </w:numPr>
        <w:rPr>
          <w:b/>
        </w:rPr>
      </w:pPr>
      <w:r>
        <w:rPr>
          <w:b/>
        </w:rPr>
        <w:t>Current Address:</w:t>
      </w:r>
      <w:r>
        <w:rPr>
          <w:b/>
        </w:rPr>
        <w:tab/>
        <w:t>________________________________________________</w:t>
      </w:r>
    </w:p>
    <w:p w:rsidR="00563E36" w:rsidRDefault="00563E36" w:rsidP="00563E36">
      <w:pPr>
        <w:ind w:left="2880"/>
        <w:rPr>
          <w:b/>
        </w:rPr>
      </w:pPr>
      <w:r>
        <w:rPr>
          <w:b/>
        </w:rPr>
        <w:t>________________________________________________</w:t>
      </w:r>
    </w:p>
    <w:p w:rsidR="00563E36" w:rsidRDefault="00563E36" w:rsidP="00563E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563E36" w:rsidRDefault="00563E36" w:rsidP="00563E36">
      <w:pPr>
        <w:rPr>
          <w:b/>
        </w:rPr>
      </w:pPr>
    </w:p>
    <w:p w:rsidR="00563E36" w:rsidRDefault="00563E36" w:rsidP="00563E36">
      <w:pPr>
        <w:rPr>
          <w:b/>
        </w:rPr>
      </w:pPr>
      <w:r>
        <w:t>3.</w:t>
      </w:r>
      <w:r>
        <w:tab/>
      </w:r>
      <w:r>
        <w:rPr>
          <w:b/>
        </w:rPr>
        <w:t>Email Address:</w:t>
      </w:r>
      <w:r>
        <w:rPr>
          <w:b/>
        </w:rPr>
        <w:tab/>
        <w:t>________________________________________________</w:t>
      </w:r>
    </w:p>
    <w:p w:rsidR="00563E36" w:rsidRDefault="00563E36" w:rsidP="00563E36"/>
    <w:p w:rsidR="00563E36" w:rsidRDefault="00563E36" w:rsidP="00563E36">
      <w:r>
        <w:t>4.</w:t>
      </w:r>
      <w:r>
        <w:tab/>
      </w:r>
      <w:r>
        <w:rPr>
          <w:b/>
        </w:rPr>
        <w:t>Phone Number:</w:t>
      </w:r>
      <w:r>
        <w:rPr>
          <w:b/>
        </w:rPr>
        <w:tab/>
      </w:r>
      <w:r>
        <w:t>Current:</w:t>
      </w:r>
      <w:r>
        <w:tab/>
      </w:r>
      <w:r>
        <w:tab/>
        <w:t>______________________________</w:t>
      </w:r>
    </w:p>
    <w:p w:rsidR="00563E36" w:rsidRDefault="00563E36" w:rsidP="00563E36">
      <w:r>
        <w:tab/>
      </w:r>
      <w:r>
        <w:tab/>
      </w:r>
      <w:r>
        <w:tab/>
      </w:r>
      <w:r>
        <w:tab/>
        <w:t>Home (permanent):</w:t>
      </w:r>
      <w:r>
        <w:tab/>
        <w:t>______________________________</w:t>
      </w:r>
    </w:p>
    <w:p w:rsidR="00563E36" w:rsidRDefault="00563E36" w:rsidP="00563E36"/>
    <w:p w:rsidR="00563E36" w:rsidRDefault="00563E36" w:rsidP="00563E36">
      <w:r>
        <w:t>5.</w:t>
      </w:r>
      <w:r>
        <w:tab/>
      </w:r>
      <w:r>
        <w:rPr>
          <w:b/>
        </w:rPr>
        <w:t>Department:</w:t>
      </w:r>
      <w:r>
        <w:tab/>
      </w:r>
      <w:r>
        <w:tab/>
        <w:t>________________________________________________</w:t>
      </w:r>
    </w:p>
    <w:p w:rsidR="00563E36" w:rsidRDefault="00563E36" w:rsidP="00563E36"/>
    <w:p w:rsidR="00563E36" w:rsidRDefault="00563E36" w:rsidP="00563E36">
      <w:pPr>
        <w:numPr>
          <w:ilvl w:val="0"/>
          <w:numId w:val="2"/>
        </w:numPr>
      </w:pPr>
      <w:r>
        <w:rPr>
          <w:b/>
        </w:rPr>
        <w:t>Supervisor (if known):</w:t>
      </w:r>
      <w:r>
        <w:t xml:space="preserve"> ______________________________________________</w:t>
      </w:r>
    </w:p>
    <w:p w:rsidR="00563E36" w:rsidRDefault="00563E36" w:rsidP="00563E36">
      <w:pPr>
        <w:rPr>
          <w:b/>
        </w:rPr>
      </w:pPr>
    </w:p>
    <w:p w:rsidR="00563E36" w:rsidRDefault="00563E36" w:rsidP="00563E36">
      <w:pPr>
        <w:rPr>
          <w:b/>
        </w:rPr>
      </w:pPr>
      <w:r>
        <w:t>7.</w:t>
      </w:r>
      <w:r>
        <w:tab/>
      </w:r>
      <w:r>
        <w:rPr>
          <w:b/>
        </w:rPr>
        <w:t>Degree Sought:</w:t>
      </w:r>
      <w:r>
        <w:rPr>
          <w:b/>
        </w:rPr>
        <w:tab/>
        <w:t>________________________________________________</w:t>
      </w:r>
    </w:p>
    <w:p w:rsidR="00563E36" w:rsidRDefault="00563E36" w:rsidP="00563E36">
      <w:pPr>
        <w:rPr>
          <w:b/>
        </w:rPr>
      </w:pPr>
    </w:p>
    <w:p w:rsidR="00563E36" w:rsidRDefault="00563E36" w:rsidP="00563E36">
      <w:pPr>
        <w:numPr>
          <w:ilvl w:val="0"/>
          <w:numId w:val="3"/>
        </w:numPr>
        <w:tabs>
          <w:tab w:val="clear" w:pos="360"/>
          <w:tab w:val="num" w:pos="720"/>
        </w:tabs>
        <w:rPr>
          <w:b/>
        </w:rPr>
      </w:pPr>
      <w:r>
        <w:rPr>
          <w:b/>
        </w:rPr>
        <w:t>Summary of Academic Background and Interests  (please attach resume):</w:t>
      </w:r>
    </w:p>
    <w:p w:rsidR="00563E36" w:rsidRDefault="00563E36" w:rsidP="00563E36">
      <w:pPr>
        <w:ind w:left="720"/>
        <w:rPr>
          <w:b/>
          <w:sz w:val="22"/>
        </w:rPr>
      </w:pP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ind w:left="720"/>
        <w:rPr>
          <w:b/>
        </w:rPr>
      </w:pPr>
    </w:p>
    <w:p w:rsidR="00563E36" w:rsidRDefault="00563E36" w:rsidP="00563E36">
      <w:pPr>
        <w:numPr>
          <w:ilvl w:val="0"/>
          <w:numId w:val="3"/>
        </w:numPr>
        <w:tabs>
          <w:tab w:val="clear" w:pos="360"/>
        </w:tabs>
        <w:ind w:left="720" w:hanging="720"/>
        <w:rPr>
          <w:b/>
        </w:rPr>
      </w:pPr>
      <w:r>
        <w:rPr>
          <w:b/>
        </w:rPr>
        <w:t>Reasons for wanting to participate in CoPAS: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E36" w:rsidRDefault="00563E36" w:rsidP="00563E36">
      <w:pPr>
        <w:ind w:left="720"/>
        <w:rPr>
          <w:b/>
        </w:rPr>
      </w:pPr>
    </w:p>
    <w:p w:rsidR="00563E36" w:rsidRDefault="00563E36" w:rsidP="00563E36">
      <w:pPr>
        <w:rPr>
          <w:b/>
        </w:rPr>
      </w:pPr>
    </w:p>
    <w:p w:rsidR="00563E36" w:rsidRDefault="00563E36" w:rsidP="00563E36">
      <w:r>
        <w:t>10.</w:t>
      </w:r>
      <w:r>
        <w:tab/>
      </w:r>
      <w:r>
        <w:rPr>
          <w:b/>
        </w:rPr>
        <w:t>In which year do you plan to take the Core Course PAS 3700H?</w:t>
      </w:r>
      <w:r>
        <w:rPr>
          <w:b/>
        </w:rPr>
        <w:br/>
      </w:r>
      <w:r>
        <w:rPr>
          <w:b/>
        </w:rPr>
        <w:tab/>
        <w:t>(offered in the Fall Term, Mondays from 2-4 PM)</w:t>
      </w:r>
    </w:p>
    <w:p w:rsidR="00563E36" w:rsidRDefault="00563E36" w:rsidP="00563E36">
      <w:pPr>
        <w:rPr>
          <w:b/>
        </w:rPr>
      </w:pPr>
    </w:p>
    <w:p w:rsidR="00563E36" w:rsidRDefault="00563E36" w:rsidP="00563E36">
      <w:pPr>
        <w:rPr>
          <w:b/>
        </w:rPr>
      </w:pPr>
      <w:r>
        <w:rPr>
          <w:b/>
        </w:rPr>
        <w:tab/>
        <w:t>__________________________________________________________________</w:t>
      </w:r>
    </w:p>
    <w:p w:rsidR="00563E36" w:rsidRDefault="00563E36" w:rsidP="00563E36">
      <w:pPr>
        <w:rPr>
          <w:b/>
        </w:rPr>
      </w:pPr>
    </w:p>
    <w:p w:rsidR="00563E36" w:rsidRDefault="00563E36" w:rsidP="00563E36">
      <w:pPr>
        <w:numPr>
          <w:ilvl w:val="0"/>
          <w:numId w:val="4"/>
        </w:numPr>
        <w:tabs>
          <w:tab w:val="clear" w:pos="360"/>
          <w:tab w:val="num" w:pos="720"/>
        </w:tabs>
        <w:rPr>
          <w:b/>
        </w:rPr>
      </w:pPr>
      <w:r>
        <w:rPr>
          <w:b/>
        </w:rPr>
        <w:lastRenderedPageBreak/>
        <w:t>What CoPAS elective courses have you taken, or do you intend to take?</w:t>
      </w:r>
    </w:p>
    <w:p w:rsidR="00563E36" w:rsidRDefault="00563E36" w:rsidP="00563E36">
      <w:pPr>
        <w:ind w:left="720" w:hanging="720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512"/>
        <w:gridCol w:w="2232"/>
        <w:gridCol w:w="1548"/>
      </w:tblGrid>
      <w:tr w:rsidR="00563E36" w:rsidTr="00563E3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Completed Electives</w:t>
            </w: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Intended Electives</w:t>
            </w: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563E36" w:rsidTr="00563E3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</w:p>
        </w:tc>
      </w:tr>
      <w:tr w:rsidR="00563E36" w:rsidTr="00563E3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</w:p>
        </w:tc>
      </w:tr>
      <w:tr w:rsidR="00563E36" w:rsidTr="00563E3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</w:p>
        </w:tc>
      </w:tr>
      <w:tr w:rsidR="00563E36" w:rsidTr="00563E3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1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2232" w:type="dxa"/>
          </w:tcPr>
          <w:p w:rsidR="00563E36" w:rsidRDefault="00563E36" w:rsidP="00563E36">
            <w:pPr>
              <w:rPr>
                <w:b/>
              </w:rPr>
            </w:pPr>
          </w:p>
        </w:tc>
        <w:tc>
          <w:tcPr>
            <w:tcW w:w="1548" w:type="dxa"/>
          </w:tcPr>
          <w:p w:rsidR="00563E36" w:rsidRDefault="00563E36" w:rsidP="00563E36">
            <w:pPr>
              <w:rPr>
                <w:b/>
              </w:rPr>
            </w:pPr>
          </w:p>
        </w:tc>
      </w:tr>
    </w:tbl>
    <w:p w:rsidR="00563E36" w:rsidRDefault="00563E36" w:rsidP="00563E36"/>
    <w:p w:rsidR="00563E36" w:rsidRDefault="00563E36" w:rsidP="00563E36">
      <w:pPr>
        <w:ind w:left="720" w:hanging="720"/>
      </w:pPr>
      <w:r>
        <w:t>12.</w:t>
      </w:r>
      <w:r>
        <w:tab/>
      </w:r>
      <w:r>
        <w:rPr>
          <w:b/>
        </w:rPr>
        <w:t>Other Degree Requirements</w:t>
      </w:r>
      <w:r>
        <w:t xml:space="preserve"> (check all applicable):</w:t>
      </w:r>
    </w:p>
    <w:p w:rsidR="00563E36" w:rsidRDefault="00563E36" w:rsidP="00563E36">
      <w:pPr>
        <w:rPr>
          <w:b/>
        </w:rPr>
      </w:pPr>
      <w:r>
        <w:rPr>
          <w:b/>
        </w:rPr>
        <w:tab/>
      </w:r>
    </w:p>
    <w:p w:rsidR="00563E36" w:rsidRDefault="00563E36" w:rsidP="00563E36">
      <w:pPr>
        <w:rPr>
          <w:sz w:val="22"/>
        </w:rPr>
      </w:pPr>
      <w:r>
        <w:rPr>
          <w:b/>
        </w:rPr>
        <w:tab/>
      </w:r>
      <w:r>
        <w:rPr>
          <w:sz w:val="22"/>
        </w:rPr>
        <w:t>Thesis ____;</w:t>
      </w:r>
      <w:r>
        <w:rPr>
          <w:sz w:val="22"/>
        </w:rPr>
        <w:tab/>
      </w:r>
      <w:r>
        <w:rPr>
          <w:sz w:val="22"/>
        </w:rPr>
        <w:tab/>
        <w:t xml:space="preserve">Practicum ____;  </w:t>
      </w:r>
      <w:r>
        <w:rPr>
          <w:sz w:val="22"/>
        </w:rPr>
        <w:tab/>
        <w:t>In Depth Research Paper ____</w:t>
      </w:r>
    </w:p>
    <w:p w:rsidR="00563E36" w:rsidRDefault="00563E36" w:rsidP="00563E36">
      <w:pPr>
        <w:rPr>
          <w:sz w:val="22"/>
        </w:rPr>
      </w:pPr>
    </w:p>
    <w:p w:rsidR="00563E36" w:rsidRDefault="00563E36" w:rsidP="00563E36">
      <w:pPr>
        <w:numPr>
          <w:ilvl w:val="0"/>
          <w:numId w:val="5"/>
        </w:numPr>
        <w:tabs>
          <w:tab w:val="clear" w:pos="360"/>
          <w:tab w:val="num" w:pos="720"/>
        </w:tabs>
        <w:rPr>
          <w:sz w:val="22"/>
        </w:rPr>
      </w:pPr>
      <w:r>
        <w:rPr>
          <w:b/>
          <w:sz w:val="22"/>
        </w:rPr>
        <w:t xml:space="preserve">Intended Topic or Focus  of Thesis, Practicum or Research Paper </w:t>
      </w:r>
      <w:r>
        <w:rPr>
          <w:sz w:val="22"/>
        </w:rPr>
        <w:t>(if known):</w:t>
      </w:r>
    </w:p>
    <w:p w:rsidR="00563E36" w:rsidRDefault="00563E36" w:rsidP="00563E36">
      <w:pPr>
        <w:ind w:left="720"/>
        <w:rPr>
          <w:b/>
          <w:sz w:val="22"/>
        </w:rPr>
      </w:pP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ind w:left="720" w:hanging="720"/>
      </w:pPr>
      <w:r>
        <w:rPr>
          <w:sz w:val="22"/>
        </w:rPr>
        <w:t>14.</w:t>
      </w:r>
      <w:r>
        <w:rPr>
          <w:sz w:val="22"/>
        </w:rPr>
        <w:tab/>
      </w:r>
      <w:r>
        <w:rPr>
          <w:b/>
        </w:rPr>
        <w:t>Members of Thesis or Dissertation Committee</w:t>
      </w:r>
      <w:r>
        <w:t xml:space="preserve">   (if known): </w:t>
      </w:r>
    </w:p>
    <w:p w:rsidR="00563E36" w:rsidRDefault="00563E36" w:rsidP="00563E36">
      <w:pPr>
        <w:ind w:left="720"/>
        <w:rPr>
          <w:b/>
          <w:sz w:val="22"/>
        </w:rPr>
      </w:pPr>
      <w:r>
        <w:rPr>
          <w:b/>
          <w:sz w:val="22"/>
        </w:rPr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</w:rPr>
      </w:pPr>
      <w:r>
        <w:rPr>
          <w:sz w:val="22"/>
        </w:rPr>
        <w:t>15.</w:t>
      </w:r>
      <w:r>
        <w:rPr>
          <w:sz w:val="22"/>
        </w:rPr>
        <w:tab/>
      </w:r>
      <w:r>
        <w:rPr>
          <w:b/>
        </w:rPr>
        <w:t>Fellowships Held: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</w:rPr>
      </w:pPr>
      <w:r>
        <w:rPr>
          <w:sz w:val="22"/>
        </w:rPr>
        <w:t>16.</w:t>
      </w:r>
      <w:r>
        <w:rPr>
          <w:sz w:val="22"/>
        </w:rPr>
        <w:tab/>
      </w:r>
      <w:r>
        <w:rPr>
          <w:b/>
        </w:rPr>
        <w:t>Other Relevant Information: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________________________________________________________________________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rPr>
          <w:b/>
          <w:sz w:val="22"/>
        </w:rPr>
      </w:pPr>
      <w:r>
        <w:rPr>
          <w:sz w:val="22"/>
        </w:rPr>
        <w:t>17.</w:t>
      </w:r>
      <w:r>
        <w:rPr>
          <w:b/>
          <w:sz w:val="22"/>
        </w:rPr>
        <w:tab/>
      </w:r>
      <w:r>
        <w:rPr>
          <w:b/>
        </w:rPr>
        <w:t>Student’s Signature:</w:t>
      </w:r>
      <w:r>
        <w:rPr>
          <w:b/>
          <w:sz w:val="22"/>
        </w:rPr>
        <w:tab/>
        <w:t>____________________________________________________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</w:rPr>
        <w:t>Date: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____________________________________________________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ind w:left="720" w:hanging="720"/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</w:r>
      <w:r>
        <w:rPr>
          <w:b/>
        </w:rPr>
        <w:t>Departmental Representative to CoPAS:</w:t>
      </w:r>
      <w:r>
        <w:rPr>
          <w:b/>
          <w:sz w:val="22"/>
        </w:rPr>
        <w:t xml:space="preserve">  </w:t>
      </w:r>
      <w:r>
        <w:rPr>
          <w:sz w:val="22"/>
        </w:rPr>
        <w:t>(By signing this form you are indicating that the student has met departmental requirements for participating in CoPAS)</w:t>
      </w:r>
    </w:p>
    <w:p w:rsidR="00563E36" w:rsidRDefault="00563E36" w:rsidP="00563E36">
      <w:pPr>
        <w:rPr>
          <w:b/>
          <w:sz w:val="22"/>
        </w:rPr>
      </w:pPr>
    </w:p>
    <w:p w:rsidR="00563E36" w:rsidRDefault="00563E36" w:rsidP="00563E36">
      <w:pPr>
        <w:pStyle w:val="Heading2"/>
        <w:jc w:val="left"/>
      </w:pPr>
      <w:r>
        <w:tab/>
        <w:t>Signed:</w:t>
      </w:r>
      <w:r>
        <w:tab/>
      </w:r>
      <w:r>
        <w:tab/>
        <w:t>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Name: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</w:t>
      </w:r>
    </w:p>
    <w:p w:rsidR="00563E36" w:rsidRDefault="00563E36" w:rsidP="00563E36">
      <w:pPr>
        <w:pStyle w:val="Heading2"/>
        <w:jc w:val="left"/>
      </w:pPr>
      <w:r>
        <w:tab/>
        <w:t>Department:</w:t>
      </w:r>
      <w:r>
        <w:tab/>
      </w:r>
      <w:r>
        <w:tab/>
        <w:t>__________________________________________</w:t>
      </w:r>
    </w:p>
    <w:p w:rsidR="00563E36" w:rsidRDefault="00563E36" w:rsidP="00563E36">
      <w:pPr>
        <w:rPr>
          <w:b/>
          <w:sz w:val="22"/>
        </w:rPr>
      </w:pPr>
      <w:r>
        <w:rPr>
          <w:b/>
          <w:sz w:val="22"/>
        </w:rPr>
        <w:tab/>
        <w:t>Date: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</w:t>
      </w:r>
    </w:p>
    <w:p w:rsidR="00563E36" w:rsidRDefault="00563E36" w:rsidP="00563E36">
      <w:pPr>
        <w:rPr>
          <w:sz w:val="22"/>
        </w:rPr>
      </w:pPr>
    </w:p>
    <w:p w:rsidR="00563E36" w:rsidRDefault="00563E36" w:rsidP="00563E36">
      <w:pPr>
        <w:rPr>
          <w:sz w:val="22"/>
        </w:rPr>
      </w:pPr>
    </w:p>
    <w:p w:rsidR="00563E36" w:rsidRDefault="00563E36" w:rsidP="00563E36">
      <w:pPr>
        <w:numPr>
          <w:ilvl w:val="0"/>
          <w:numId w:val="6"/>
        </w:numPr>
        <w:rPr>
          <w:b/>
        </w:rPr>
      </w:pPr>
      <w:r>
        <w:rPr>
          <w:b/>
        </w:rPr>
        <w:t>CoPAS</w:t>
      </w:r>
      <w:r>
        <w:t xml:space="preserve"> </w:t>
      </w:r>
      <w:r>
        <w:rPr>
          <w:b/>
        </w:rPr>
        <w:t>Director’s Signature:</w:t>
      </w:r>
      <w:r>
        <w:rPr>
          <w:b/>
        </w:rPr>
        <w:tab/>
        <w:t>______________________________</w:t>
      </w:r>
    </w:p>
    <w:p w:rsidR="00563E36" w:rsidRDefault="00563E36" w:rsidP="00563E36">
      <w:pPr>
        <w:ind w:left="72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563E36" w:rsidRPr="00D97B71" w:rsidRDefault="00563E36" w:rsidP="00563E36">
      <w:pPr>
        <w:rPr>
          <w:rFonts w:ascii="Arial" w:hAnsi="Arial" w:cs="Arial"/>
          <w:b/>
          <w:bCs/>
          <w:sz w:val="22"/>
          <w:szCs w:val="22"/>
        </w:rPr>
      </w:pPr>
    </w:p>
    <w:p w:rsidR="00185166" w:rsidRDefault="00185166"/>
    <w:sectPr w:rsidR="001851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43B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E0A0DAA"/>
    <w:multiLevelType w:val="singleLevel"/>
    <w:tmpl w:val="AA169E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EBA37FE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6A2655"/>
    <w:multiLevelType w:val="singleLevel"/>
    <w:tmpl w:val="9312ACB4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</w:abstractNum>
  <w:abstractNum w:abstractNumId="4">
    <w:nsid w:val="5FA9112E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76F60DDF"/>
    <w:multiLevelType w:val="singleLevel"/>
    <w:tmpl w:val="9D5C4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6"/>
    <w:rsid w:val="00003655"/>
    <w:rsid w:val="00037590"/>
    <w:rsid w:val="000531A8"/>
    <w:rsid w:val="00070A06"/>
    <w:rsid w:val="000725CF"/>
    <w:rsid w:val="000811BC"/>
    <w:rsid w:val="000859EC"/>
    <w:rsid w:val="00087CC9"/>
    <w:rsid w:val="000A0BDE"/>
    <w:rsid w:val="000A3622"/>
    <w:rsid w:val="000B1755"/>
    <w:rsid w:val="000B33D2"/>
    <w:rsid w:val="000C21F4"/>
    <w:rsid w:val="000D6147"/>
    <w:rsid w:val="00121E27"/>
    <w:rsid w:val="0012706E"/>
    <w:rsid w:val="00130DDB"/>
    <w:rsid w:val="0013357D"/>
    <w:rsid w:val="0013446B"/>
    <w:rsid w:val="00136A96"/>
    <w:rsid w:val="0015094C"/>
    <w:rsid w:val="00160808"/>
    <w:rsid w:val="00176F98"/>
    <w:rsid w:val="00182EB2"/>
    <w:rsid w:val="00185166"/>
    <w:rsid w:val="001A13CE"/>
    <w:rsid w:val="001A5B47"/>
    <w:rsid w:val="001A725E"/>
    <w:rsid w:val="001C5511"/>
    <w:rsid w:val="001C63B7"/>
    <w:rsid w:val="001D4DF0"/>
    <w:rsid w:val="001D5607"/>
    <w:rsid w:val="001E5229"/>
    <w:rsid w:val="0020200F"/>
    <w:rsid w:val="0023321B"/>
    <w:rsid w:val="0024045F"/>
    <w:rsid w:val="00244A50"/>
    <w:rsid w:val="0025438A"/>
    <w:rsid w:val="002652E1"/>
    <w:rsid w:val="00286093"/>
    <w:rsid w:val="0029489F"/>
    <w:rsid w:val="00295AA3"/>
    <w:rsid w:val="002B3645"/>
    <w:rsid w:val="002C3EC8"/>
    <w:rsid w:val="002C60CB"/>
    <w:rsid w:val="002D27AF"/>
    <w:rsid w:val="002D406A"/>
    <w:rsid w:val="002D582B"/>
    <w:rsid w:val="002D7A4E"/>
    <w:rsid w:val="002F01A1"/>
    <w:rsid w:val="002F5583"/>
    <w:rsid w:val="003305B7"/>
    <w:rsid w:val="00334454"/>
    <w:rsid w:val="003413C9"/>
    <w:rsid w:val="003417C8"/>
    <w:rsid w:val="003547C8"/>
    <w:rsid w:val="00363E43"/>
    <w:rsid w:val="00366D3B"/>
    <w:rsid w:val="00373B81"/>
    <w:rsid w:val="003846BB"/>
    <w:rsid w:val="00391302"/>
    <w:rsid w:val="003A1870"/>
    <w:rsid w:val="003A3151"/>
    <w:rsid w:val="003B370F"/>
    <w:rsid w:val="003C088A"/>
    <w:rsid w:val="003C4412"/>
    <w:rsid w:val="003D3FF4"/>
    <w:rsid w:val="003D7A2B"/>
    <w:rsid w:val="003E227D"/>
    <w:rsid w:val="003E6CD8"/>
    <w:rsid w:val="003F0B42"/>
    <w:rsid w:val="003F6F3F"/>
    <w:rsid w:val="00401029"/>
    <w:rsid w:val="004044A2"/>
    <w:rsid w:val="00413AD8"/>
    <w:rsid w:val="0042070D"/>
    <w:rsid w:val="00424337"/>
    <w:rsid w:val="00443019"/>
    <w:rsid w:val="00444519"/>
    <w:rsid w:val="00444C3D"/>
    <w:rsid w:val="004626EE"/>
    <w:rsid w:val="00467EE3"/>
    <w:rsid w:val="00491C3B"/>
    <w:rsid w:val="00492D97"/>
    <w:rsid w:val="00495D3D"/>
    <w:rsid w:val="00495F1A"/>
    <w:rsid w:val="004A4297"/>
    <w:rsid w:val="004A5765"/>
    <w:rsid w:val="004B5AD9"/>
    <w:rsid w:val="004C60C7"/>
    <w:rsid w:val="004F2632"/>
    <w:rsid w:val="004F2C48"/>
    <w:rsid w:val="004F7CE4"/>
    <w:rsid w:val="00507F38"/>
    <w:rsid w:val="00511306"/>
    <w:rsid w:val="00514DEA"/>
    <w:rsid w:val="00516BEE"/>
    <w:rsid w:val="00521EBA"/>
    <w:rsid w:val="0052616F"/>
    <w:rsid w:val="00534F8C"/>
    <w:rsid w:val="00546C11"/>
    <w:rsid w:val="0055064A"/>
    <w:rsid w:val="00550DA7"/>
    <w:rsid w:val="00554B9C"/>
    <w:rsid w:val="00555CEE"/>
    <w:rsid w:val="00562274"/>
    <w:rsid w:val="00563E36"/>
    <w:rsid w:val="00576A6F"/>
    <w:rsid w:val="00585851"/>
    <w:rsid w:val="005861B0"/>
    <w:rsid w:val="005920F5"/>
    <w:rsid w:val="00592BAA"/>
    <w:rsid w:val="00592F9E"/>
    <w:rsid w:val="005B041F"/>
    <w:rsid w:val="005B445F"/>
    <w:rsid w:val="005C370D"/>
    <w:rsid w:val="005C615C"/>
    <w:rsid w:val="005E60EF"/>
    <w:rsid w:val="00607ED3"/>
    <w:rsid w:val="00607EF9"/>
    <w:rsid w:val="00611EFA"/>
    <w:rsid w:val="00627B7D"/>
    <w:rsid w:val="006329C7"/>
    <w:rsid w:val="00635E37"/>
    <w:rsid w:val="00650C52"/>
    <w:rsid w:val="006714B3"/>
    <w:rsid w:val="00683BFC"/>
    <w:rsid w:val="00695C3B"/>
    <w:rsid w:val="00696B85"/>
    <w:rsid w:val="006A7B1F"/>
    <w:rsid w:val="006B3AB9"/>
    <w:rsid w:val="006C1791"/>
    <w:rsid w:val="006D3261"/>
    <w:rsid w:val="006E3AB6"/>
    <w:rsid w:val="006E77B9"/>
    <w:rsid w:val="006F4987"/>
    <w:rsid w:val="006F59F9"/>
    <w:rsid w:val="006F647D"/>
    <w:rsid w:val="00713408"/>
    <w:rsid w:val="0073045F"/>
    <w:rsid w:val="00732DA1"/>
    <w:rsid w:val="007376C3"/>
    <w:rsid w:val="0074001A"/>
    <w:rsid w:val="007406C9"/>
    <w:rsid w:val="007413C6"/>
    <w:rsid w:val="00747B22"/>
    <w:rsid w:val="007512E3"/>
    <w:rsid w:val="00752B53"/>
    <w:rsid w:val="00776FFE"/>
    <w:rsid w:val="00796D92"/>
    <w:rsid w:val="0079705B"/>
    <w:rsid w:val="007A29EE"/>
    <w:rsid w:val="007A46C8"/>
    <w:rsid w:val="007B1DC9"/>
    <w:rsid w:val="007B3031"/>
    <w:rsid w:val="007B648C"/>
    <w:rsid w:val="007C5016"/>
    <w:rsid w:val="007D1913"/>
    <w:rsid w:val="007D4331"/>
    <w:rsid w:val="007D67C0"/>
    <w:rsid w:val="007E37A6"/>
    <w:rsid w:val="007F1C58"/>
    <w:rsid w:val="007F4B4C"/>
    <w:rsid w:val="00806C3E"/>
    <w:rsid w:val="00812005"/>
    <w:rsid w:val="0082366D"/>
    <w:rsid w:val="00843352"/>
    <w:rsid w:val="00846323"/>
    <w:rsid w:val="00890D85"/>
    <w:rsid w:val="00891121"/>
    <w:rsid w:val="00894EF8"/>
    <w:rsid w:val="00896CC5"/>
    <w:rsid w:val="008A1E99"/>
    <w:rsid w:val="008A2C8A"/>
    <w:rsid w:val="008A38C2"/>
    <w:rsid w:val="008A6464"/>
    <w:rsid w:val="008C42D1"/>
    <w:rsid w:val="008E43E6"/>
    <w:rsid w:val="008F3D2C"/>
    <w:rsid w:val="00902F8D"/>
    <w:rsid w:val="00934329"/>
    <w:rsid w:val="00935276"/>
    <w:rsid w:val="00940B96"/>
    <w:rsid w:val="00944354"/>
    <w:rsid w:val="009468D2"/>
    <w:rsid w:val="0095466B"/>
    <w:rsid w:val="0095487F"/>
    <w:rsid w:val="00961043"/>
    <w:rsid w:val="00970E3B"/>
    <w:rsid w:val="009751FA"/>
    <w:rsid w:val="009A0737"/>
    <w:rsid w:val="009B2579"/>
    <w:rsid w:val="009C191C"/>
    <w:rsid w:val="009C5073"/>
    <w:rsid w:val="009E6367"/>
    <w:rsid w:val="009F1F59"/>
    <w:rsid w:val="009F41A0"/>
    <w:rsid w:val="00A16E7F"/>
    <w:rsid w:val="00A2325F"/>
    <w:rsid w:val="00A2395A"/>
    <w:rsid w:val="00A32410"/>
    <w:rsid w:val="00A61C72"/>
    <w:rsid w:val="00A62DC9"/>
    <w:rsid w:val="00A768C3"/>
    <w:rsid w:val="00A808D4"/>
    <w:rsid w:val="00A86165"/>
    <w:rsid w:val="00A87DA5"/>
    <w:rsid w:val="00A87DBF"/>
    <w:rsid w:val="00AB7CFE"/>
    <w:rsid w:val="00AC4354"/>
    <w:rsid w:val="00AC7CCE"/>
    <w:rsid w:val="00AD599B"/>
    <w:rsid w:val="00AE22BB"/>
    <w:rsid w:val="00AE55AC"/>
    <w:rsid w:val="00AE68E5"/>
    <w:rsid w:val="00AF5BF0"/>
    <w:rsid w:val="00AF6FE3"/>
    <w:rsid w:val="00B116BA"/>
    <w:rsid w:val="00B11E16"/>
    <w:rsid w:val="00B21A21"/>
    <w:rsid w:val="00B22972"/>
    <w:rsid w:val="00B25601"/>
    <w:rsid w:val="00B3178A"/>
    <w:rsid w:val="00B41BE0"/>
    <w:rsid w:val="00B55DA1"/>
    <w:rsid w:val="00B70CA6"/>
    <w:rsid w:val="00B81265"/>
    <w:rsid w:val="00B83782"/>
    <w:rsid w:val="00B96A96"/>
    <w:rsid w:val="00BA16B0"/>
    <w:rsid w:val="00BA7BF5"/>
    <w:rsid w:val="00BA7DB8"/>
    <w:rsid w:val="00BB356C"/>
    <w:rsid w:val="00BB5113"/>
    <w:rsid w:val="00BC41AE"/>
    <w:rsid w:val="00BD28D1"/>
    <w:rsid w:val="00C044EA"/>
    <w:rsid w:val="00C17863"/>
    <w:rsid w:val="00C21BED"/>
    <w:rsid w:val="00C22CF5"/>
    <w:rsid w:val="00C26ECC"/>
    <w:rsid w:val="00C32F87"/>
    <w:rsid w:val="00C359D7"/>
    <w:rsid w:val="00C40A8A"/>
    <w:rsid w:val="00C61CEC"/>
    <w:rsid w:val="00C9431D"/>
    <w:rsid w:val="00CA640C"/>
    <w:rsid w:val="00CB1762"/>
    <w:rsid w:val="00CC44AA"/>
    <w:rsid w:val="00CD1791"/>
    <w:rsid w:val="00CD22B3"/>
    <w:rsid w:val="00CD3E09"/>
    <w:rsid w:val="00CD5AFF"/>
    <w:rsid w:val="00D10C72"/>
    <w:rsid w:val="00D22142"/>
    <w:rsid w:val="00D2508F"/>
    <w:rsid w:val="00D4539F"/>
    <w:rsid w:val="00D4733A"/>
    <w:rsid w:val="00D51BF3"/>
    <w:rsid w:val="00D55653"/>
    <w:rsid w:val="00D56E1A"/>
    <w:rsid w:val="00D57AE5"/>
    <w:rsid w:val="00D70E7C"/>
    <w:rsid w:val="00D74C14"/>
    <w:rsid w:val="00D8497E"/>
    <w:rsid w:val="00D86364"/>
    <w:rsid w:val="00D927B2"/>
    <w:rsid w:val="00D9445C"/>
    <w:rsid w:val="00DA626D"/>
    <w:rsid w:val="00DC1BCA"/>
    <w:rsid w:val="00DC1F60"/>
    <w:rsid w:val="00DC2EC4"/>
    <w:rsid w:val="00DD032B"/>
    <w:rsid w:val="00DD2529"/>
    <w:rsid w:val="00DE166D"/>
    <w:rsid w:val="00DE274D"/>
    <w:rsid w:val="00DF12C7"/>
    <w:rsid w:val="00DF4DBB"/>
    <w:rsid w:val="00DF757D"/>
    <w:rsid w:val="00E068AB"/>
    <w:rsid w:val="00E12109"/>
    <w:rsid w:val="00E31A7D"/>
    <w:rsid w:val="00E37EE8"/>
    <w:rsid w:val="00E4013A"/>
    <w:rsid w:val="00E50EFB"/>
    <w:rsid w:val="00E606E5"/>
    <w:rsid w:val="00E72854"/>
    <w:rsid w:val="00E83292"/>
    <w:rsid w:val="00EA4BAD"/>
    <w:rsid w:val="00EB5F1E"/>
    <w:rsid w:val="00EB7369"/>
    <w:rsid w:val="00EC5354"/>
    <w:rsid w:val="00EC7E4E"/>
    <w:rsid w:val="00EF76BB"/>
    <w:rsid w:val="00F00061"/>
    <w:rsid w:val="00F03385"/>
    <w:rsid w:val="00F17AB8"/>
    <w:rsid w:val="00F20D92"/>
    <w:rsid w:val="00F303D6"/>
    <w:rsid w:val="00F375EC"/>
    <w:rsid w:val="00F50240"/>
    <w:rsid w:val="00F53BAA"/>
    <w:rsid w:val="00F72951"/>
    <w:rsid w:val="00F9188C"/>
    <w:rsid w:val="00F93346"/>
    <w:rsid w:val="00F9582F"/>
    <w:rsid w:val="00FA79B7"/>
    <w:rsid w:val="00FB6048"/>
    <w:rsid w:val="00FC4D09"/>
    <w:rsid w:val="00FD2306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E3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63E3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63E36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E3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63E3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63E36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1AC03CA7.dotm</Template>
  <TotalTime>0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Program in Addiction Studies (CoPAS)</vt:lpstr>
    </vt:vector>
  </TitlesOfParts>
  <Company>Dalla Lana School of Public Health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Program in Addiction Studies (CoPAS)</dc:title>
  <dc:creator>Ellen Sokoloff</dc:creator>
  <cp:lastModifiedBy>Ellen Sokoloff</cp:lastModifiedBy>
  <cp:revision>2</cp:revision>
  <dcterms:created xsi:type="dcterms:W3CDTF">2011-10-03T18:03:00Z</dcterms:created>
  <dcterms:modified xsi:type="dcterms:W3CDTF">2011-10-03T18:03:00Z</dcterms:modified>
</cp:coreProperties>
</file>